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E7" w:rsidRDefault="008D34E7" w:rsidP="00BC1498">
      <w:pPr>
        <w:jc w:val="center"/>
        <w:rPr>
          <w:rFonts w:ascii="宋体"/>
          <w:sz w:val="52"/>
          <w:szCs w:val="52"/>
        </w:rPr>
      </w:pPr>
      <w:r w:rsidRPr="00BC1498">
        <w:rPr>
          <w:rFonts w:ascii="宋体" w:hAnsi="宋体" w:hint="eastAsia"/>
          <w:sz w:val="52"/>
          <w:szCs w:val="52"/>
        </w:rPr>
        <w:t>华裳汉服社章程</w:t>
      </w:r>
    </w:p>
    <w:p w:rsidR="008D34E7" w:rsidRPr="0054342F" w:rsidRDefault="008D34E7" w:rsidP="00D05231">
      <w:pPr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 w:hAnsi="宋体"/>
          <w:sz w:val="32"/>
          <w:szCs w:val="32"/>
        </w:rPr>
        <w:t>2015</w:t>
      </w:r>
      <w:r w:rsidRPr="0054342F">
        <w:rPr>
          <w:rFonts w:ascii="宋体" w:hAnsi="宋体" w:hint="eastAsia"/>
          <w:sz w:val="32"/>
          <w:szCs w:val="32"/>
        </w:rPr>
        <w:t>年</w:t>
      </w:r>
      <w:r w:rsidRPr="0054342F">
        <w:rPr>
          <w:rFonts w:ascii="宋体" w:hAnsi="宋体"/>
          <w:sz w:val="32"/>
          <w:szCs w:val="32"/>
        </w:rPr>
        <w:t>11</w:t>
      </w:r>
      <w:r w:rsidRPr="0054342F">
        <w:rPr>
          <w:rFonts w:ascii="宋体" w:hAnsi="宋体" w:hint="eastAsia"/>
          <w:sz w:val="32"/>
          <w:szCs w:val="32"/>
        </w:rPr>
        <w:t>月</w:t>
      </w:r>
      <w:r w:rsidRPr="0054342F">
        <w:rPr>
          <w:rFonts w:ascii="宋体" w:hAnsi="宋体"/>
          <w:sz w:val="32"/>
          <w:szCs w:val="32"/>
        </w:rPr>
        <w:t>18</w:t>
      </w:r>
      <w:r w:rsidRPr="0054342F">
        <w:rPr>
          <w:rFonts w:ascii="宋体" w:hAnsi="宋体" w:hint="eastAsia"/>
          <w:sz w:val="32"/>
          <w:szCs w:val="32"/>
        </w:rPr>
        <w:t>日（乙未年十月初七）由内蒙古师范大学的汉服同袍发起的“华裳汉服社”正式成立了。华裳汉服社隶属于内蒙古师范大学历史文化学院。</w:t>
      </w:r>
    </w:p>
    <w:p w:rsidR="008D34E7" w:rsidRDefault="008D34E7" w:rsidP="00D05231">
      <w:pPr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 w:hAnsi="宋体" w:hint="eastAsia"/>
          <w:sz w:val="32"/>
          <w:szCs w:val="32"/>
        </w:rPr>
        <w:t>名称：华裳汉服社</w:t>
      </w:r>
    </w:p>
    <w:p w:rsidR="008D34E7" w:rsidRPr="0054342F" w:rsidRDefault="008D34E7" w:rsidP="00D05231">
      <w:pPr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成立时间：</w:t>
      </w:r>
      <w:r>
        <w:rPr>
          <w:rFonts w:ascii="宋体" w:hAnsi="宋体"/>
          <w:sz w:val="32"/>
          <w:szCs w:val="32"/>
        </w:rPr>
        <w:t>2015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11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18</w:t>
      </w:r>
      <w:r>
        <w:rPr>
          <w:rFonts w:ascii="宋体" w:hAnsi="宋体" w:hint="eastAsia"/>
          <w:sz w:val="32"/>
          <w:szCs w:val="32"/>
        </w:rPr>
        <w:t>日（乙未年十月初七）</w:t>
      </w:r>
    </w:p>
    <w:p w:rsidR="008D34E7" w:rsidRPr="0054342F" w:rsidRDefault="008D34E7" w:rsidP="00D05231">
      <w:pPr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 w:hAnsi="宋体" w:hint="eastAsia"/>
          <w:sz w:val="32"/>
          <w:szCs w:val="32"/>
        </w:rPr>
        <w:t>宗旨：复兴汉服文化（着我汉家衣裳，兴我礼仪之邦）</w:t>
      </w:r>
    </w:p>
    <w:p w:rsidR="008D34E7" w:rsidRPr="0054342F" w:rsidRDefault="008D34E7" w:rsidP="00D05231">
      <w:pPr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 w:hAnsi="宋体" w:hint="eastAsia"/>
          <w:sz w:val="32"/>
          <w:szCs w:val="32"/>
        </w:rPr>
        <w:t>目的：通过对汉服文化的复兴，推动汉文化的复兴，使其更加发扬光大。</w:t>
      </w:r>
    </w:p>
    <w:p w:rsidR="008D34E7" w:rsidRPr="0054342F" w:rsidRDefault="008D34E7" w:rsidP="00D05231">
      <w:pPr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 w:hAnsi="宋体" w:hint="eastAsia"/>
          <w:sz w:val="32"/>
          <w:szCs w:val="32"/>
        </w:rPr>
        <w:t>活动形式：</w:t>
      </w:r>
      <w:r w:rsidRPr="0054342F"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汉服知识的介绍（形制，礼仪等）</w:t>
      </w:r>
    </w:p>
    <w:p w:rsidR="008D34E7" w:rsidRPr="0054342F" w:rsidRDefault="008D34E7" w:rsidP="00D05231">
      <w:pPr>
        <w:tabs>
          <w:tab w:val="left" w:pos="2290"/>
        </w:tabs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/>
          <w:sz w:val="32"/>
          <w:szCs w:val="32"/>
        </w:rPr>
        <w:tab/>
      </w:r>
      <w:r w:rsidRPr="0054342F"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新春同袍年会</w:t>
      </w:r>
    </w:p>
    <w:p w:rsidR="008D34E7" w:rsidRPr="0054342F" w:rsidRDefault="008D34E7" w:rsidP="00D05231">
      <w:pPr>
        <w:tabs>
          <w:tab w:val="left" w:pos="2290"/>
        </w:tabs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/>
          <w:sz w:val="32"/>
          <w:szCs w:val="32"/>
        </w:rPr>
        <w:tab/>
      </w:r>
      <w:r w:rsidRPr="0054342F"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踏青或远足</w:t>
      </w:r>
    </w:p>
    <w:p w:rsidR="008D34E7" w:rsidRPr="0054342F" w:rsidRDefault="008D34E7" w:rsidP="00D05231">
      <w:pPr>
        <w:tabs>
          <w:tab w:val="left" w:pos="2290"/>
        </w:tabs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/>
          <w:sz w:val="32"/>
          <w:szCs w:val="32"/>
        </w:rPr>
        <w:tab/>
      </w:r>
      <w:r w:rsidRPr="0054342F">
        <w:rPr>
          <w:rFonts w:ascii="宋体" w:hAnsi="宋体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端午祭拜屈原</w:t>
      </w:r>
    </w:p>
    <w:p w:rsidR="008D34E7" w:rsidRPr="0054342F" w:rsidRDefault="008D34E7" w:rsidP="00D05231">
      <w:pPr>
        <w:tabs>
          <w:tab w:val="left" w:pos="2300"/>
        </w:tabs>
        <w:ind w:firstLineChars="200" w:firstLine="31680"/>
        <w:rPr>
          <w:rFonts w:ascii="宋体"/>
          <w:sz w:val="32"/>
          <w:szCs w:val="32"/>
        </w:rPr>
      </w:pPr>
      <w:r w:rsidRPr="0054342F">
        <w:rPr>
          <w:rFonts w:ascii="宋体"/>
          <w:sz w:val="32"/>
          <w:szCs w:val="32"/>
        </w:rPr>
        <w:tab/>
      </w:r>
      <w:r w:rsidRPr="0054342F"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昭君墓祭拜昭君，缅怀历史，加强民族团结</w:t>
      </w:r>
    </w:p>
    <w:p w:rsidR="008D34E7" w:rsidRPr="0054342F" w:rsidRDefault="008D34E7" w:rsidP="00EC6E5B">
      <w:pPr>
        <w:tabs>
          <w:tab w:val="left" w:pos="2290"/>
        </w:tabs>
        <w:rPr>
          <w:rFonts w:ascii="宋体"/>
          <w:sz w:val="32"/>
          <w:szCs w:val="32"/>
        </w:rPr>
      </w:pPr>
      <w:r w:rsidRPr="0054342F">
        <w:rPr>
          <w:rFonts w:ascii="宋体"/>
          <w:sz w:val="32"/>
          <w:szCs w:val="32"/>
        </w:rPr>
        <w:tab/>
      </w:r>
      <w:r w:rsidRPr="0054342F">
        <w:rPr>
          <w:rFonts w:ascii="宋体" w:hAnsi="宋体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祭孔典礼</w:t>
      </w:r>
    </w:p>
    <w:p w:rsidR="008D34E7" w:rsidRDefault="008D34E7" w:rsidP="00D05231">
      <w:pPr>
        <w:tabs>
          <w:tab w:val="left" w:pos="2290"/>
        </w:tabs>
        <w:rPr>
          <w:rFonts w:ascii="宋体"/>
          <w:sz w:val="32"/>
          <w:szCs w:val="32"/>
        </w:rPr>
      </w:pPr>
      <w:r w:rsidRPr="0054342F">
        <w:rPr>
          <w:rFonts w:ascii="宋体"/>
          <w:sz w:val="32"/>
          <w:szCs w:val="32"/>
        </w:rPr>
        <w:tab/>
      </w:r>
      <w:r w:rsidRPr="0054342F">
        <w:rPr>
          <w:rFonts w:ascii="宋体" w:hAnsi="宋体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社团成员成人礼（男子冠礼，女子笄礼</w:t>
      </w:r>
    </w:p>
    <w:p w:rsidR="008D34E7" w:rsidRDefault="008D34E7" w:rsidP="00D05231">
      <w:pPr>
        <w:tabs>
          <w:tab w:val="left" w:pos="2290"/>
        </w:tabs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8</w:t>
      </w:r>
      <w:r>
        <w:rPr>
          <w:rFonts w:ascii="宋体" w:hAnsi="宋体" w:hint="eastAsia"/>
          <w:sz w:val="32"/>
          <w:szCs w:val="32"/>
        </w:rPr>
        <w:t>、</w:t>
      </w:r>
      <w:r w:rsidRPr="0054342F">
        <w:rPr>
          <w:rFonts w:ascii="宋体" w:hAnsi="宋体" w:hint="eastAsia"/>
          <w:sz w:val="32"/>
          <w:szCs w:val="32"/>
        </w:rPr>
        <w:t>汉文化知识竞赛</w:t>
      </w:r>
    </w:p>
    <w:p w:rsidR="008D34E7" w:rsidRDefault="008D34E7" w:rsidP="00D05231">
      <w:pPr>
        <w:tabs>
          <w:tab w:val="left" w:pos="2290"/>
        </w:tabs>
        <w:rPr>
          <w:rFonts w:ascii="宋体"/>
          <w:noProof/>
          <w:sz w:val="32"/>
          <w:szCs w:val="32"/>
        </w:rPr>
      </w:pPr>
      <w:r w:rsidRPr="00066D01">
        <w:rPr>
          <w:rFonts w:ascii="宋体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0.25pt;height:273.75pt;visibility:visible">
            <v:imagedata r:id="rId4" o:title=""/>
          </v:shape>
        </w:pict>
      </w:r>
      <w:r w:rsidRPr="00066D01">
        <w:rPr>
          <w:rFonts w:ascii="宋体"/>
          <w:noProof/>
          <w:sz w:val="32"/>
          <w:szCs w:val="32"/>
        </w:rPr>
        <w:pict>
          <v:shape id="图片 6" o:spid="_x0000_i1026" type="#_x0000_t75" style="width:410.25pt;height:273.75pt;visibility:visible">
            <v:imagedata r:id="rId5" o:title=""/>
          </v:shape>
        </w:pict>
      </w:r>
      <w:bookmarkStart w:id="0" w:name="_GoBack"/>
      <w:bookmarkEnd w:id="0"/>
      <w:r w:rsidRPr="00066D01">
        <w:rPr>
          <w:rFonts w:ascii="宋体"/>
          <w:noProof/>
          <w:sz w:val="32"/>
          <w:szCs w:val="32"/>
        </w:rPr>
        <w:pict>
          <v:shape id="图片 5" o:spid="_x0000_i1027" type="#_x0000_t75" style="width:410.25pt;height:273.75pt;visibility:visible">
            <v:imagedata r:id="rId6" o:title=""/>
          </v:shape>
        </w:pict>
      </w:r>
    </w:p>
    <w:p w:rsidR="008D34E7" w:rsidRPr="0054342F" w:rsidRDefault="008D34E7" w:rsidP="00D05231">
      <w:pPr>
        <w:tabs>
          <w:tab w:val="left" w:pos="2290"/>
        </w:tabs>
        <w:rPr>
          <w:rFonts w:ascii="宋体"/>
          <w:sz w:val="32"/>
          <w:szCs w:val="32"/>
        </w:rPr>
      </w:pPr>
    </w:p>
    <w:sectPr w:rsidR="008D34E7" w:rsidRPr="0054342F" w:rsidSect="008E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498"/>
    <w:rsid w:val="00014105"/>
    <w:rsid w:val="00066D01"/>
    <w:rsid w:val="003E3B00"/>
    <w:rsid w:val="0054342F"/>
    <w:rsid w:val="005D23CF"/>
    <w:rsid w:val="006E75B0"/>
    <w:rsid w:val="008D34E7"/>
    <w:rsid w:val="008E5242"/>
    <w:rsid w:val="00BC1498"/>
    <w:rsid w:val="00D05231"/>
    <w:rsid w:val="00EC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4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4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1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</Words>
  <Characters>261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3</cp:revision>
  <dcterms:created xsi:type="dcterms:W3CDTF">2015-11-20T10:23:00Z</dcterms:created>
  <dcterms:modified xsi:type="dcterms:W3CDTF">2015-11-21T01:18:00Z</dcterms:modified>
</cp:coreProperties>
</file>